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2C" w:rsidRPr="008C2D66" w:rsidRDefault="00BC6F2C">
      <w:pPr>
        <w:rPr>
          <w:lang w:val="bg-BG"/>
        </w:rPr>
      </w:pPr>
    </w:p>
    <w:p w:rsidR="00BC6F2C" w:rsidRDefault="00BC6F2C"/>
    <w:p w:rsidR="00BC6F2C" w:rsidRPr="008E53FC" w:rsidRDefault="00BC6F2C">
      <w:pPr>
        <w:rPr>
          <w:lang w:val="ru-RU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5pt;margin-top:-27pt;width:351pt;height:45pt;z-index:251658240" stroked="f">
            <v:textbox style="mso-next-textbox:#_x0000_s1026">
              <w:txbxContent>
                <w:p w:rsidR="00BC6F2C" w:rsidRPr="003D4518" w:rsidRDefault="00BC6F2C" w:rsidP="00566B2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bg-BG"/>
                    </w:rPr>
                    <w:t>ПРОФЕСИОНАЛНА ГИМНАЗИЯ ПО ТУРИЗЪМ</w:t>
                  </w:r>
                </w:p>
                <w:p w:rsidR="00BC6F2C" w:rsidRPr="00566B21" w:rsidRDefault="00BC6F2C" w:rsidP="00566B21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„ПЕНЧО СЕМОВ”</w:t>
                  </w:r>
                  <w:r w:rsidRPr="003D4518">
                    <w:rPr>
                      <w:lang w:val="ru-RU"/>
                    </w:rPr>
                    <w:t xml:space="preserve"> - </w:t>
                  </w:r>
                  <w:r>
                    <w:rPr>
                      <w:lang w:val="bg-BG"/>
                    </w:rPr>
                    <w:t>ГАБРОВО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27" type="#_x0000_t202" style="position:absolute;margin-left:-9pt;margin-top:-45pt;width:190.45pt;height:71.2pt;z-index:251657216;mso-wrap-style:none" stroked="f">
            <v:textbox style="mso-next-textbox:#_x0000_s1027;mso-fit-shape-to-text:t">
              <w:txbxContent>
                <w:p w:rsidR="00BC6F2C" w:rsidRPr="003D4518" w:rsidRDefault="00BC6F2C">
                  <w:pPr>
                    <w:ind w:right="780"/>
                  </w:pPr>
                  <w:r w:rsidRPr="00C32E43">
                    <w:rPr>
                      <w:noProof/>
                      <w:lang w:val="bg-BG" w:eastAsia="bg-BG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134.25pt;height:63pt;visibility:visible">
                        <v:imagedata r:id="rId7" o:title="" gain="192753f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8E53FC">
        <w:rPr>
          <w:lang w:val="ru-RU"/>
        </w:rPr>
        <w:t xml:space="preserve">   </w:t>
      </w:r>
    </w:p>
    <w:p w:rsidR="00BC6F2C" w:rsidRPr="00B97CC0" w:rsidRDefault="00BC6F2C">
      <w:pPr>
        <w:rPr>
          <w:lang w:val="bg-BG"/>
        </w:rPr>
      </w:pPr>
    </w:p>
    <w:p w:rsidR="00BC6F2C" w:rsidRDefault="00BC6F2C" w:rsidP="000D57DB">
      <w:pPr>
        <w:pStyle w:val="BodyTextIndent"/>
        <w:ind w:left="0" w:firstLine="720"/>
        <w:jc w:val="both"/>
        <w:rPr>
          <w:sz w:val="24"/>
        </w:rPr>
      </w:pPr>
    </w:p>
    <w:p w:rsidR="00BC6F2C" w:rsidRDefault="00BC6F2C" w:rsidP="00BB7E5A">
      <w:pPr>
        <w:pStyle w:val="BodyTextIndent"/>
        <w:ind w:left="0" w:firstLine="720"/>
        <w:jc w:val="center"/>
        <w:rPr>
          <w:b/>
          <w:sz w:val="24"/>
        </w:rPr>
      </w:pPr>
      <w:r w:rsidRPr="00BB7E5A">
        <w:rPr>
          <w:b/>
          <w:sz w:val="24"/>
        </w:rPr>
        <w:t>С П И С Ъ К</w:t>
      </w:r>
    </w:p>
    <w:p w:rsidR="00BC6F2C" w:rsidRPr="00BB7E5A" w:rsidRDefault="00BC6F2C" w:rsidP="00874F47">
      <w:pPr>
        <w:pStyle w:val="BodyTextIndent"/>
        <w:ind w:left="0" w:firstLine="720"/>
        <w:jc w:val="center"/>
        <w:rPr>
          <w:b/>
          <w:sz w:val="24"/>
        </w:rPr>
      </w:pPr>
    </w:p>
    <w:p w:rsidR="00BC6F2C" w:rsidRDefault="00BC6F2C" w:rsidP="00874F47">
      <w:pPr>
        <w:pStyle w:val="BodyTextIndent"/>
        <w:ind w:left="0" w:firstLine="720"/>
        <w:jc w:val="center"/>
        <w:rPr>
          <w:sz w:val="24"/>
        </w:rPr>
      </w:pPr>
      <w:r>
        <w:rPr>
          <w:sz w:val="24"/>
        </w:rPr>
        <w:t>на учебниците и учебните помагала за VІІІ клас</w:t>
      </w:r>
    </w:p>
    <w:p w:rsidR="00BC6F2C" w:rsidRDefault="00BC6F2C" w:rsidP="00874F47">
      <w:pPr>
        <w:pStyle w:val="BodyTextIndent"/>
        <w:ind w:left="0" w:firstLine="720"/>
        <w:jc w:val="center"/>
        <w:rPr>
          <w:sz w:val="24"/>
        </w:rPr>
      </w:pPr>
      <w:r>
        <w:rPr>
          <w:sz w:val="24"/>
        </w:rPr>
        <w:t>по общообразователни предмети за учебната 2017/2018 година</w:t>
      </w:r>
    </w:p>
    <w:p w:rsidR="00BC6F2C" w:rsidRPr="004F5F87" w:rsidRDefault="00BC6F2C" w:rsidP="00F60ADC">
      <w:pPr>
        <w:rPr>
          <w:lang w:val="bg-BG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900"/>
        <w:gridCol w:w="3600"/>
        <w:gridCol w:w="2340"/>
      </w:tblGrid>
      <w:tr w:rsidR="00BC6F2C" w:rsidRPr="004F5F87">
        <w:tc>
          <w:tcPr>
            <w:tcW w:w="720" w:type="dxa"/>
          </w:tcPr>
          <w:p w:rsidR="00BC6F2C" w:rsidRPr="004F5F87" w:rsidRDefault="00BC6F2C" w:rsidP="000B4259">
            <w:pPr>
              <w:jc w:val="center"/>
              <w:rPr>
                <w:b/>
                <w:bCs/>
                <w:lang w:val="bg-BG"/>
              </w:rPr>
            </w:pPr>
            <w:r w:rsidRPr="004F5F87">
              <w:rPr>
                <w:b/>
                <w:bCs/>
                <w:lang w:val="bg-BG"/>
              </w:rPr>
              <w:t>№</w:t>
            </w:r>
          </w:p>
        </w:tc>
        <w:tc>
          <w:tcPr>
            <w:tcW w:w="3600" w:type="dxa"/>
          </w:tcPr>
          <w:p w:rsidR="00BC6F2C" w:rsidRPr="004F5F87" w:rsidRDefault="00BC6F2C" w:rsidP="000B4259">
            <w:pPr>
              <w:jc w:val="center"/>
              <w:rPr>
                <w:b/>
                <w:bCs/>
                <w:lang w:val="bg-BG"/>
              </w:rPr>
            </w:pPr>
            <w:r w:rsidRPr="004F5F87">
              <w:rPr>
                <w:b/>
                <w:bCs/>
                <w:lang w:val="bg-BG"/>
              </w:rPr>
              <w:t>Учебен предмет</w:t>
            </w:r>
          </w:p>
        </w:tc>
        <w:tc>
          <w:tcPr>
            <w:tcW w:w="900" w:type="dxa"/>
          </w:tcPr>
          <w:p w:rsidR="00BC6F2C" w:rsidRPr="004F5F87" w:rsidRDefault="00BC6F2C" w:rsidP="000B4259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Клас</w:t>
            </w:r>
          </w:p>
        </w:tc>
        <w:tc>
          <w:tcPr>
            <w:tcW w:w="3600" w:type="dxa"/>
          </w:tcPr>
          <w:p w:rsidR="00BC6F2C" w:rsidRPr="004F5F87" w:rsidRDefault="00BC6F2C" w:rsidP="000B4259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Учебник/</w:t>
            </w:r>
            <w:r w:rsidRPr="004F5F87">
              <w:rPr>
                <w:b/>
                <w:bCs/>
                <w:lang w:val="bg-BG"/>
              </w:rPr>
              <w:t>Учебно помагало</w:t>
            </w:r>
          </w:p>
        </w:tc>
        <w:tc>
          <w:tcPr>
            <w:tcW w:w="2340" w:type="dxa"/>
          </w:tcPr>
          <w:p w:rsidR="00BC6F2C" w:rsidRPr="004F5F87" w:rsidRDefault="00BC6F2C" w:rsidP="000B4259">
            <w:pPr>
              <w:jc w:val="center"/>
              <w:rPr>
                <w:b/>
                <w:bCs/>
                <w:lang w:val="bg-BG"/>
              </w:rPr>
            </w:pPr>
            <w:r w:rsidRPr="004F5F87">
              <w:rPr>
                <w:b/>
                <w:bCs/>
                <w:lang w:val="bg-BG"/>
              </w:rPr>
              <w:t>Издателство</w:t>
            </w:r>
          </w:p>
        </w:tc>
      </w:tr>
      <w:tr w:rsidR="00BC6F2C" w:rsidRPr="004F5F87">
        <w:tc>
          <w:tcPr>
            <w:tcW w:w="720" w:type="dxa"/>
          </w:tcPr>
          <w:p w:rsidR="00BC6F2C" w:rsidRPr="004F5F87" w:rsidRDefault="00BC6F2C" w:rsidP="000B4259">
            <w:pPr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600" w:type="dxa"/>
          </w:tcPr>
          <w:p w:rsidR="00BC6F2C" w:rsidRPr="000F7B04" w:rsidRDefault="00BC6F2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Български език и литература, </w:t>
            </w:r>
            <w:r>
              <w:rPr>
                <w:lang w:val="bg-BG"/>
              </w:rPr>
              <w:t>О</w:t>
            </w:r>
            <w:r w:rsidRPr="000F7B04">
              <w:rPr>
                <w:lang w:val="bg-BG"/>
              </w:rPr>
              <w:t>П</w:t>
            </w:r>
          </w:p>
        </w:tc>
        <w:tc>
          <w:tcPr>
            <w:tcW w:w="900" w:type="dxa"/>
          </w:tcPr>
          <w:p w:rsidR="00BC6F2C" w:rsidRDefault="00BC6F2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BC6F2C" w:rsidRPr="000F7B04" w:rsidRDefault="00BC6F2C" w:rsidP="000B4259">
            <w:pPr>
              <w:rPr>
                <w:lang w:val="bg-BG"/>
              </w:rPr>
            </w:pPr>
            <w:r>
              <w:rPr>
                <w:lang w:val="bg-BG"/>
              </w:rPr>
              <w:t>Български език, О</w:t>
            </w:r>
            <w:r w:rsidRPr="000F7B04">
              <w:rPr>
                <w:lang w:val="bg-BG"/>
              </w:rPr>
              <w:t>П</w:t>
            </w:r>
          </w:p>
        </w:tc>
        <w:tc>
          <w:tcPr>
            <w:tcW w:w="2340" w:type="dxa"/>
          </w:tcPr>
          <w:p w:rsidR="00BC6F2C" w:rsidRPr="000F7B04" w:rsidRDefault="00BC6F2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</w:t>
            </w:r>
            <w:r>
              <w:rPr>
                <w:lang w:val="bg-BG"/>
              </w:rPr>
              <w:t>Анубис</w:t>
            </w:r>
            <w:r w:rsidRPr="000F7B04">
              <w:rPr>
                <w:lang w:val="bg-BG"/>
              </w:rPr>
              <w:t xml:space="preserve">” </w:t>
            </w:r>
          </w:p>
        </w:tc>
      </w:tr>
      <w:tr w:rsidR="00BC6F2C" w:rsidRPr="004F5F87">
        <w:tc>
          <w:tcPr>
            <w:tcW w:w="720" w:type="dxa"/>
          </w:tcPr>
          <w:p w:rsidR="00BC6F2C" w:rsidRDefault="00BC6F2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BC6F2C" w:rsidRPr="000F7B04" w:rsidRDefault="00BC6F2C" w:rsidP="000B4259">
            <w:p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литература, О</w:t>
            </w:r>
            <w:r w:rsidRPr="000F7B04">
              <w:rPr>
                <w:lang w:val="bg-BG"/>
              </w:rPr>
              <w:t>П</w:t>
            </w:r>
          </w:p>
        </w:tc>
        <w:tc>
          <w:tcPr>
            <w:tcW w:w="900" w:type="dxa"/>
          </w:tcPr>
          <w:p w:rsidR="00BC6F2C" w:rsidRDefault="00BC6F2C" w:rsidP="00874F47">
            <w:pPr>
              <w:jc w:val="center"/>
            </w:pPr>
            <w:r w:rsidRPr="004D740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BC6F2C" w:rsidRPr="000F7B04" w:rsidRDefault="00BC6F2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Литература</w:t>
            </w:r>
            <w:r>
              <w:rPr>
                <w:lang w:val="bg-BG"/>
              </w:rPr>
              <w:t>, ОП</w:t>
            </w:r>
          </w:p>
        </w:tc>
        <w:tc>
          <w:tcPr>
            <w:tcW w:w="2340" w:type="dxa"/>
          </w:tcPr>
          <w:p w:rsidR="00BC6F2C" w:rsidRPr="000F7B04" w:rsidRDefault="00BC6F2C" w:rsidP="005A5DC8">
            <w:pPr>
              <w:rPr>
                <w:lang w:val="bg-BG"/>
              </w:rPr>
            </w:pPr>
            <w:r w:rsidRPr="000F7B04">
              <w:rPr>
                <w:lang w:val="bg-BG"/>
              </w:rPr>
              <w:t>„</w:t>
            </w:r>
            <w:r>
              <w:rPr>
                <w:lang w:val="bg-BG"/>
              </w:rPr>
              <w:t>Анубис</w:t>
            </w:r>
            <w:r w:rsidRPr="000F7B04">
              <w:rPr>
                <w:lang w:val="bg-BG"/>
              </w:rPr>
              <w:t xml:space="preserve">” </w:t>
            </w:r>
          </w:p>
        </w:tc>
      </w:tr>
      <w:tr w:rsidR="00BC6F2C" w:rsidRPr="00036611">
        <w:tc>
          <w:tcPr>
            <w:tcW w:w="720" w:type="dxa"/>
          </w:tcPr>
          <w:p w:rsidR="00BC6F2C" w:rsidRDefault="00BC6F2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Английски език І ЧЕ, ЗП</w:t>
            </w:r>
            <w:r w:rsidRPr="00036611">
              <w:rPr>
                <w:lang w:val="ru-RU"/>
              </w:rPr>
              <w:t xml:space="preserve"> (</w:t>
            </w:r>
            <w:r w:rsidRPr="00036611">
              <w:rPr>
                <w:lang w:val="bg-BG"/>
              </w:rPr>
              <w:t>прием след 7 клас-интензивно изучаване)</w:t>
            </w:r>
          </w:p>
        </w:tc>
        <w:tc>
          <w:tcPr>
            <w:tcW w:w="900" w:type="dxa"/>
          </w:tcPr>
          <w:p w:rsidR="00BC6F2C" w:rsidRPr="00036611" w:rsidRDefault="00BC6F2C" w:rsidP="00874F4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BC6F2C" w:rsidRPr="00036611" w:rsidRDefault="00BC6F2C" w:rsidP="000B4259">
            <w:r w:rsidRPr="00036611">
              <w:t>“Legacy” A1/A2/B1</w:t>
            </w:r>
          </w:p>
        </w:tc>
        <w:tc>
          <w:tcPr>
            <w:tcW w:w="2340" w:type="dxa"/>
          </w:tcPr>
          <w:p w:rsidR="00BC6F2C" w:rsidRPr="00036611" w:rsidRDefault="00BC6F2C" w:rsidP="000B4259">
            <w:r w:rsidRPr="00036611">
              <w:t>Express Publishing</w:t>
            </w:r>
          </w:p>
        </w:tc>
      </w:tr>
      <w:tr w:rsidR="00BC6F2C" w:rsidRPr="00036611">
        <w:tc>
          <w:tcPr>
            <w:tcW w:w="720" w:type="dxa"/>
          </w:tcPr>
          <w:p w:rsidR="00BC6F2C" w:rsidRPr="00036611" w:rsidRDefault="00BC6F2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BC6F2C" w:rsidRPr="00036611" w:rsidRDefault="00BC6F2C" w:rsidP="00634F6C">
            <w:pPr>
              <w:rPr>
                <w:lang w:val="ru-RU"/>
              </w:rPr>
            </w:pPr>
            <w:r w:rsidRPr="00036611">
              <w:rPr>
                <w:lang w:val="bg-BG"/>
              </w:rPr>
              <w:t>Английски език І ЧЕ, ЗП</w:t>
            </w:r>
            <w:r w:rsidRPr="00036611">
              <w:rPr>
                <w:lang w:val="ru-RU"/>
              </w:rPr>
              <w:t xml:space="preserve"> (</w:t>
            </w:r>
            <w:r w:rsidRPr="00036611">
              <w:rPr>
                <w:lang w:val="bg-BG"/>
              </w:rPr>
              <w:t xml:space="preserve">прием след </w:t>
            </w:r>
            <w:r w:rsidRPr="00036611">
              <w:rPr>
                <w:lang w:val="ru-RU"/>
              </w:rPr>
              <w:t>7</w:t>
            </w:r>
            <w:r w:rsidRPr="00036611">
              <w:rPr>
                <w:lang w:val="bg-BG"/>
              </w:rPr>
              <w:t xml:space="preserve"> клас-разширено изучаване)</w:t>
            </w:r>
          </w:p>
        </w:tc>
        <w:tc>
          <w:tcPr>
            <w:tcW w:w="900" w:type="dxa"/>
          </w:tcPr>
          <w:p w:rsidR="00BC6F2C" w:rsidRPr="00036611" w:rsidRDefault="00BC6F2C" w:rsidP="00874F4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BC6F2C" w:rsidRPr="00036611" w:rsidRDefault="00BC6F2C" w:rsidP="005A5DC8">
            <w:r w:rsidRPr="00036611">
              <w:t>“Legacy” A1/A2</w:t>
            </w:r>
          </w:p>
        </w:tc>
        <w:tc>
          <w:tcPr>
            <w:tcW w:w="2340" w:type="dxa"/>
          </w:tcPr>
          <w:p w:rsidR="00BC6F2C" w:rsidRPr="00036611" w:rsidRDefault="00BC6F2C" w:rsidP="005C089F">
            <w:r w:rsidRPr="00036611">
              <w:t>Express Publishing</w:t>
            </w:r>
          </w:p>
        </w:tc>
      </w:tr>
      <w:tr w:rsidR="00BC6F2C" w:rsidRPr="00036611">
        <w:tc>
          <w:tcPr>
            <w:tcW w:w="720" w:type="dxa"/>
          </w:tcPr>
          <w:p w:rsidR="00BC6F2C" w:rsidRPr="00036611" w:rsidRDefault="00BC6F2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Математика, ОП</w:t>
            </w:r>
          </w:p>
        </w:tc>
        <w:tc>
          <w:tcPr>
            <w:tcW w:w="900" w:type="dxa"/>
          </w:tcPr>
          <w:p w:rsidR="00BC6F2C" w:rsidRPr="00036611" w:rsidRDefault="00BC6F2C" w:rsidP="00874F4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Математика, ОП</w:t>
            </w:r>
          </w:p>
        </w:tc>
        <w:tc>
          <w:tcPr>
            <w:tcW w:w="234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„Архимед”</w:t>
            </w:r>
          </w:p>
        </w:tc>
      </w:tr>
      <w:tr w:rsidR="00BC6F2C" w:rsidRPr="00036611">
        <w:tc>
          <w:tcPr>
            <w:tcW w:w="720" w:type="dxa"/>
          </w:tcPr>
          <w:p w:rsidR="00BC6F2C" w:rsidRPr="00036611" w:rsidRDefault="00BC6F2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BC6F2C" w:rsidRPr="00036611" w:rsidRDefault="00BC6F2C" w:rsidP="000B4259">
            <w:pPr>
              <w:ind w:hanging="72"/>
              <w:rPr>
                <w:lang w:val="bg-BG"/>
              </w:rPr>
            </w:pPr>
            <w:r w:rsidRPr="00036611">
              <w:rPr>
                <w:lang w:val="bg-BG"/>
              </w:rPr>
              <w:t xml:space="preserve"> Информационни технологии, ОП</w:t>
            </w:r>
          </w:p>
        </w:tc>
        <w:tc>
          <w:tcPr>
            <w:tcW w:w="900" w:type="dxa"/>
          </w:tcPr>
          <w:p w:rsidR="00BC6F2C" w:rsidRPr="00036611" w:rsidRDefault="00BC6F2C" w:rsidP="00874F4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>
              <w:rPr>
                <w:lang w:val="bg-BG"/>
              </w:rPr>
              <w:t>Информационни технологии, О</w:t>
            </w:r>
            <w:r w:rsidRPr="00036611">
              <w:rPr>
                <w:lang w:val="bg-BG"/>
              </w:rPr>
              <w:t>П</w:t>
            </w:r>
          </w:p>
        </w:tc>
        <w:tc>
          <w:tcPr>
            <w:tcW w:w="234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„Изкуства”</w:t>
            </w:r>
          </w:p>
        </w:tc>
      </w:tr>
      <w:tr w:rsidR="00BC6F2C" w:rsidRPr="00036611">
        <w:tc>
          <w:tcPr>
            <w:tcW w:w="720" w:type="dxa"/>
          </w:tcPr>
          <w:p w:rsidR="00BC6F2C" w:rsidRPr="00036611" w:rsidRDefault="00BC6F2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История и цивилизация, ОП</w:t>
            </w:r>
          </w:p>
        </w:tc>
        <w:tc>
          <w:tcPr>
            <w:tcW w:w="900" w:type="dxa"/>
          </w:tcPr>
          <w:p w:rsidR="00BC6F2C" w:rsidRPr="00036611" w:rsidRDefault="00BC6F2C" w:rsidP="00874F4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История и цивилизация, ОП</w:t>
            </w:r>
          </w:p>
        </w:tc>
        <w:tc>
          <w:tcPr>
            <w:tcW w:w="2340" w:type="dxa"/>
          </w:tcPr>
          <w:p w:rsidR="00BC6F2C" w:rsidRPr="00036611" w:rsidRDefault="00BC6F2C" w:rsidP="005A5DC8">
            <w:pPr>
              <w:rPr>
                <w:lang w:val="bg-BG"/>
              </w:rPr>
            </w:pPr>
            <w:r w:rsidRPr="00036611">
              <w:rPr>
                <w:lang w:val="bg-BG"/>
              </w:rPr>
              <w:t>„Булвест 2000” ООД</w:t>
            </w:r>
          </w:p>
        </w:tc>
      </w:tr>
      <w:tr w:rsidR="00BC6F2C" w:rsidRPr="00036611">
        <w:tc>
          <w:tcPr>
            <w:tcW w:w="720" w:type="dxa"/>
          </w:tcPr>
          <w:p w:rsidR="00BC6F2C" w:rsidRPr="00036611" w:rsidRDefault="00BC6F2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География и икономика, ОП</w:t>
            </w:r>
          </w:p>
        </w:tc>
        <w:tc>
          <w:tcPr>
            <w:tcW w:w="900" w:type="dxa"/>
          </w:tcPr>
          <w:p w:rsidR="00BC6F2C" w:rsidRPr="00036611" w:rsidRDefault="00BC6F2C" w:rsidP="00874F4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География и икономика, ОП</w:t>
            </w:r>
          </w:p>
        </w:tc>
        <w:tc>
          <w:tcPr>
            <w:tcW w:w="234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„Булвест 2000” ООД</w:t>
            </w:r>
          </w:p>
        </w:tc>
      </w:tr>
      <w:tr w:rsidR="00BC6F2C" w:rsidRPr="00036611">
        <w:tc>
          <w:tcPr>
            <w:tcW w:w="720" w:type="dxa"/>
          </w:tcPr>
          <w:p w:rsidR="00BC6F2C" w:rsidRPr="00036611" w:rsidRDefault="00BC6F2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Философия, ОП</w:t>
            </w:r>
          </w:p>
        </w:tc>
        <w:tc>
          <w:tcPr>
            <w:tcW w:w="900" w:type="dxa"/>
          </w:tcPr>
          <w:p w:rsidR="00BC6F2C" w:rsidRPr="00036611" w:rsidRDefault="00BC6F2C" w:rsidP="00874F4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Философия, ОП</w:t>
            </w:r>
          </w:p>
        </w:tc>
        <w:tc>
          <w:tcPr>
            <w:tcW w:w="234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t>„Педагог 6”</w:t>
            </w:r>
          </w:p>
        </w:tc>
      </w:tr>
      <w:tr w:rsidR="00BC6F2C" w:rsidRPr="00036611">
        <w:tc>
          <w:tcPr>
            <w:tcW w:w="720" w:type="dxa"/>
          </w:tcPr>
          <w:p w:rsidR="00BC6F2C" w:rsidRPr="00036611" w:rsidRDefault="00BC6F2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Биология и здравно образование, ОП</w:t>
            </w:r>
          </w:p>
        </w:tc>
        <w:tc>
          <w:tcPr>
            <w:tcW w:w="900" w:type="dxa"/>
          </w:tcPr>
          <w:p w:rsidR="00BC6F2C" w:rsidRPr="00036611" w:rsidRDefault="00BC6F2C" w:rsidP="00874F4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</w:p>
        </w:tc>
        <w:tc>
          <w:tcPr>
            <w:tcW w:w="2340" w:type="dxa"/>
          </w:tcPr>
          <w:p w:rsidR="00BC6F2C" w:rsidRPr="00036611" w:rsidRDefault="00BC6F2C" w:rsidP="000B4259">
            <w:pPr>
              <w:rPr>
                <w:lang w:val="bg-BG"/>
              </w:rPr>
            </w:pPr>
          </w:p>
        </w:tc>
      </w:tr>
      <w:tr w:rsidR="00BC6F2C" w:rsidRPr="00036611">
        <w:tc>
          <w:tcPr>
            <w:tcW w:w="720" w:type="dxa"/>
          </w:tcPr>
          <w:p w:rsidR="00BC6F2C" w:rsidRPr="00036611" w:rsidRDefault="00BC6F2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Физика и астрономия, ОП</w:t>
            </w:r>
          </w:p>
        </w:tc>
        <w:tc>
          <w:tcPr>
            <w:tcW w:w="900" w:type="dxa"/>
          </w:tcPr>
          <w:p w:rsidR="00BC6F2C" w:rsidRPr="00036611" w:rsidRDefault="00BC6F2C" w:rsidP="00874F4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Физика и астрономия, ОП</w:t>
            </w:r>
          </w:p>
        </w:tc>
        <w:tc>
          <w:tcPr>
            <w:tcW w:w="234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„Булвест 2000” ООД</w:t>
            </w:r>
          </w:p>
        </w:tc>
      </w:tr>
      <w:tr w:rsidR="00BC6F2C" w:rsidRPr="00036611">
        <w:tc>
          <w:tcPr>
            <w:tcW w:w="720" w:type="dxa"/>
          </w:tcPr>
          <w:p w:rsidR="00BC6F2C" w:rsidRPr="00036611" w:rsidRDefault="00BC6F2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900" w:type="dxa"/>
          </w:tcPr>
          <w:p w:rsidR="00BC6F2C" w:rsidRPr="00036611" w:rsidRDefault="00BC6F2C" w:rsidP="00874F4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Химия и опазване на околната среда, ОП</w:t>
            </w:r>
          </w:p>
        </w:tc>
        <w:tc>
          <w:tcPr>
            <w:tcW w:w="234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СД „ Педагог 6”</w:t>
            </w:r>
          </w:p>
        </w:tc>
      </w:tr>
      <w:tr w:rsidR="00BC6F2C" w:rsidRPr="00036611">
        <w:tc>
          <w:tcPr>
            <w:tcW w:w="720" w:type="dxa"/>
          </w:tcPr>
          <w:p w:rsidR="00BC6F2C" w:rsidRPr="00036611" w:rsidRDefault="00BC6F2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Музика</w:t>
            </w:r>
          </w:p>
        </w:tc>
        <w:tc>
          <w:tcPr>
            <w:tcW w:w="900" w:type="dxa"/>
          </w:tcPr>
          <w:p w:rsidR="00BC6F2C" w:rsidRPr="00036611" w:rsidRDefault="00BC6F2C" w:rsidP="00874F4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</w:p>
        </w:tc>
        <w:tc>
          <w:tcPr>
            <w:tcW w:w="2340" w:type="dxa"/>
          </w:tcPr>
          <w:p w:rsidR="00BC6F2C" w:rsidRPr="00036611" w:rsidRDefault="00BC6F2C" w:rsidP="000B4259">
            <w:pPr>
              <w:rPr>
                <w:lang w:val="bg-BG"/>
              </w:rPr>
            </w:pPr>
          </w:p>
        </w:tc>
      </w:tr>
      <w:tr w:rsidR="00BC6F2C" w:rsidRPr="00036611">
        <w:tc>
          <w:tcPr>
            <w:tcW w:w="720" w:type="dxa"/>
          </w:tcPr>
          <w:p w:rsidR="00BC6F2C" w:rsidRPr="00036611" w:rsidRDefault="00BC6F2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Изобразително изкуство</w:t>
            </w:r>
          </w:p>
        </w:tc>
        <w:tc>
          <w:tcPr>
            <w:tcW w:w="900" w:type="dxa"/>
          </w:tcPr>
          <w:p w:rsidR="00BC6F2C" w:rsidRPr="00036611" w:rsidRDefault="00BC6F2C" w:rsidP="00874F4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</w:p>
        </w:tc>
        <w:tc>
          <w:tcPr>
            <w:tcW w:w="2340" w:type="dxa"/>
          </w:tcPr>
          <w:p w:rsidR="00BC6F2C" w:rsidRPr="00036611" w:rsidRDefault="00BC6F2C" w:rsidP="000B4259">
            <w:pPr>
              <w:rPr>
                <w:lang w:val="bg-BG"/>
              </w:rPr>
            </w:pPr>
          </w:p>
        </w:tc>
      </w:tr>
      <w:tr w:rsidR="00BC6F2C" w:rsidRPr="009474A6">
        <w:tc>
          <w:tcPr>
            <w:tcW w:w="720" w:type="dxa"/>
          </w:tcPr>
          <w:p w:rsidR="00BC6F2C" w:rsidRPr="00036611" w:rsidRDefault="00BC6F2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ru-RU"/>
              </w:rPr>
            </w:pPr>
            <w:r w:rsidRPr="00036611">
              <w:rPr>
                <w:lang w:val="ru-RU"/>
              </w:rPr>
              <w:t>Предприемачество, ОП</w:t>
            </w:r>
          </w:p>
        </w:tc>
        <w:tc>
          <w:tcPr>
            <w:tcW w:w="900" w:type="dxa"/>
          </w:tcPr>
          <w:p w:rsidR="00BC6F2C" w:rsidRPr="00036611" w:rsidRDefault="00BC6F2C" w:rsidP="00874F4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BC6F2C" w:rsidRPr="00036611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Технологии и предприемачество</w:t>
            </w:r>
          </w:p>
        </w:tc>
        <w:tc>
          <w:tcPr>
            <w:tcW w:w="2340" w:type="dxa"/>
          </w:tcPr>
          <w:p w:rsidR="00BC6F2C" w:rsidRPr="000F7B04" w:rsidRDefault="00BC6F2C" w:rsidP="000B4259">
            <w:pPr>
              <w:rPr>
                <w:lang w:val="bg-BG"/>
              </w:rPr>
            </w:pPr>
            <w:r w:rsidRPr="00036611">
              <w:rPr>
                <w:lang w:val="bg-BG"/>
              </w:rPr>
              <w:t>ИК”Анубис”, Изд”Булвест 2000, фонд.”Джуниър Ачийвмънт България”</w:t>
            </w:r>
          </w:p>
        </w:tc>
      </w:tr>
    </w:tbl>
    <w:p w:rsidR="00BC6F2C" w:rsidRDefault="00BC6F2C" w:rsidP="00036611">
      <w:pPr>
        <w:pStyle w:val="BodyTextIndent"/>
        <w:ind w:left="0" w:firstLine="0"/>
      </w:pPr>
      <w:bookmarkStart w:id="0" w:name="_GoBack"/>
      <w:bookmarkEnd w:id="0"/>
    </w:p>
    <w:p w:rsidR="00BC6F2C" w:rsidRDefault="00BC6F2C" w:rsidP="00036611">
      <w:pPr>
        <w:pStyle w:val="BodyTextIndent"/>
        <w:ind w:left="0" w:firstLine="0"/>
      </w:pPr>
      <w:r>
        <w:t>Забележка: учебниците по Биология и здравно образование, Музика и Изобразително изкуство ще се уточнят допълнително.</w:t>
      </w:r>
    </w:p>
    <w:p w:rsidR="00BC6F2C" w:rsidRPr="0019066D" w:rsidRDefault="00BC6F2C" w:rsidP="00AD050F">
      <w:pPr>
        <w:pStyle w:val="BodyTextIndent"/>
        <w:ind w:left="0" w:hanging="540"/>
      </w:pPr>
    </w:p>
    <w:p w:rsidR="00BC6F2C" w:rsidRPr="0019066D" w:rsidRDefault="00BC6F2C" w:rsidP="00AD050F">
      <w:pPr>
        <w:pStyle w:val="BodyTextIndent"/>
        <w:ind w:left="0" w:hanging="540"/>
      </w:pPr>
    </w:p>
    <w:p w:rsidR="00BC6F2C" w:rsidRDefault="00BC6F2C" w:rsidP="00AD050F">
      <w:pPr>
        <w:pStyle w:val="BodyTextIndent"/>
        <w:ind w:left="0" w:hanging="540"/>
      </w:pPr>
      <w:r>
        <w:t>Радослав Стоянов</w:t>
      </w:r>
    </w:p>
    <w:p w:rsidR="00BC6F2C" w:rsidRDefault="00BC6F2C" w:rsidP="00AD050F">
      <w:pPr>
        <w:pStyle w:val="BodyTextIndent"/>
        <w:ind w:left="0" w:hanging="540"/>
      </w:pPr>
      <w:r>
        <w:t xml:space="preserve">Директор на ПГТ „Пенчо Семов” </w:t>
      </w:r>
    </w:p>
    <w:p w:rsidR="00BC6F2C" w:rsidRPr="009D11FE" w:rsidRDefault="00BC6F2C" w:rsidP="00AD050F">
      <w:pPr>
        <w:pStyle w:val="BodyTextIndent"/>
        <w:ind w:left="0" w:hanging="540"/>
      </w:pPr>
    </w:p>
    <w:sectPr w:rsidR="00BC6F2C" w:rsidRPr="009D11FE" w:rsidSect="002D3B7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99" w:right="900" w:bottom="3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2C" w:rsidRDefault="00BC6F2C">
      <w:r>
        <w:separator/>
      </w:r>
    </w:p>
  </w:endnote>
  <w:endnote w:type="continuationSeparator" w:id="0">
    <w:p w:rsidR="00BC6F2C" w:rsidRDefault="00BC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bar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2C" w:rsidRDefault="00BC6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F2C" w:rsidRDefault="00BC6F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2C" w:rsidRDefault="00BC6F2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2C" w:rsidRDefault="00BC6F2C">
      <w:r>
        <w:separator/>
      </w:r>
    </w:p>
  </w:footnote>
  <w:footnote w:type="continuationSeparator" w:id="0">
    <w:p w:rsidR="00BC6F2C" w:rsidRDefault="00BC6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2C" w:rsidRDefault="00BC6F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F2C" w:rsidRDefault="00BC6F2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2C" w:rsidRDefault="00BC6F2C">
    <w:pPr>
      <w:pStyle w:val="Header"/>
      <w:framePr w:w="341" w:h="541" w:hRule="exact" w:wrap="around" w:vAnchor="text" w:hAnchor="page" w:x="10801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C6F2C" w:rsidRDefault="00BC6F2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096"/>
    <w:multiLevelType w:val="hybridMultilevel"/>
    <w:tmpl w:val="F5C89208"/>
    <w:lvl w:ilvl="0" w:tplc="EDE04AF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9612F"/>
    <w:multiLevelType w:val="hybridMultilevel"/>
    <w:tmpl w:val="17B4D04E"/>
    <w:lvl w:ilvl="0" w:tplc="7E4EEEA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D707F"/>
    <w:multiLevelType w:val="hybridMultilevel"/>
    <w:tmpl w:val="FC68AD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37194"/>
    <w:multiLevelType w:val="hybridMultilevel"/>
    <w:tmpl w:val="422C1F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9D666E"/>
    <w:multiLevelType w:val="hybridMultilevel"/>
    <w:tmpl w:val="124A0F1E"/>
    <w:lvl w:ilvl="0" w:tplc="2AA679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31467D71"/>
    <w:multiLevelType w:val="hybridMultilevel"/>
    <w:tmpl w:val="EBFCAC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B3638B"/>
    <w:multiLevelType w:val="hybridMultilevel"/>
    <w:tmpl w:val="7C86C6E2"/>
    <w:lvl w:ilvl="0" w:tplc="57C0E8C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0D33018"/>
    <w:multiLevelType w:val="hybridMultilevel"/>
    <w:tmpl w:val="9A485B64"/>
    <w:lvl w:ilvl="0" w:tplc="2F5428F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3BB"/>
    <w:rsid w:val="0000181C"/>
    <w:rsid w:val="00017FC6"/>
    <w:rsid w:val="0002090A"/>
    <w:rsid w:val="00031FDC"/>
    <w:rsid w:val="00033922"/>
    <w:rsid w:val="00036611"/>
    <w:rsid w:val="00037BE4"/>
    <w:rsid w:val="0004677E"/>
    <w:rsid w:val="00056E0C"/>
    <w:rsid w:val="0007142A"/>
    <w:rsid w:val="000803F9"/>
    <w:rsid w:val="000B4259"/>
    <w:rsid w:val="000B5319"/>
    <w:rsid w:val="000D02A1"/>
    <w:rsid w:val="000D57DB"/>
    <w:rsid w:val="000E2212"/>
    <w:rsid w:val="000E5ECC"/>
    <w:rsid w:val="000F222D"/>
    <w:rsid w:val="000F7B04"/>
    <w:rsid w:val="00107232"/>
    <w:rsid w:val="00111228"/>
    <w:rsid w:val="001113F8"/>
    <w:rsid w:val="0011470C"/>
    <w:rsid w:val="00130790"/>
    <w:rsid w:val="00141C67"/>
    <w:rsid w:val="00143BC2"/>
    <w:rsid w:val="00146B8E"/>
    <w:rsid w:val="001512AB"/>
    <w:rsid w:val="001533B0"/>
    <w:rsid w:val="00164747"/>
    <w:rsid w:val="00170A29"/>
    <w:rsid w:val="00171EDB"/>
    <w:rsid w:val="00175282"/>
    <w:rsid w:val="00175CA0"/>
    <w:rsid w:val="0018120A"/>
    <w:rsid w:val="00183577"/>
    <w:rsid w:val="001904E1"/>
    <w:rsid w:val="0019066D"/>
    <w:rsid w:val="001922E7"/>
    <w:rsid w:val="00192E21"/>
    <w:rsid w:val="001A2D6F"/>
    <w:rsid w:val="001B06F7"/>
    <w:rsid w:val="001B6348"/>
    <w:rsid w:val="001C5B35"/>
    <w:rsid w:val="001C5BDE"/>
    <w:rsid w:val="001E522B"/>
    <w:rsid w:val="001F3C7B"/>
    <w:rsid w:val="002029B1"/>
    <w:rsid w:val="00206A4C"/>
    <w:rsid w:val="00207316"/>
    <w:rsid w:val="00211081"/>
    <w:rsid w:val="00214932"/>
    <w:rsid w:val="00224857"/>
    <w:rsid w:val="002259EF"/>
    <w:rsid w:val="00226AF2"/>
    <w:rsid w:val="00230029"/>
    <w:rsid w:val="002374BF"/>
    <w:rsid w:val="00250235"/>
    <w:rsid w:val="0025337A"/>
    <w:rsid w:val="002649B8"/>
    <w:rsid w:val="0026517E"/>
    <w:rsid w:val="00276026"/>
    <w:rsid w:val="00284253"/>
    <w:rsid w:val="00284D52"/>
    <w:rsid w:val="002900C5"/>
    <w:rsid w:val="0029020C"/>
    <w:rsid w:val="002A1942"/>
    <w:rsid w:val="002A2B47"/>
    <w:rsid w:val="002A39E1"/>
    <w:rsid w:val="002A4EB4"/>
    <w:rsid w:val="002C5957"/>
    <w:rsid w:val="002D0A9A"/>
    <w:rsid w:val="002D1A54"/>
    <w:rsid w:val="002D3B7C"/>
    <w:rsid w:val="002D7A96"/>
    <w:rsid w:val="002E50DA"/>
    <w:rsid w:val="002E5765"/>
    <w:rsid w:val="002F001B"/>
    <w:rsid w:val="00300372"/>
    <w:rsid w:val="00303F54"/>
    <w:rsid w:val="003041E8"/>
    <w:rsid w:val="0031720A"/>
    <w:rsid w:val="00323D1C"/>
    <w:rsid w:val="00323DB9"/>
    <w:rsid w:val="003332C3"/>
    <w:rsid w:val="0033442E"/>
    <w:rsid w:val="003359FF"/>
    <w:rsid w:val="00354000"/>
    <w:rsid w:val="00361DFA"/>
    <w:rsid w:val="0038123F"/>
    <w:rsid w:val="003829EB"/>
    <w:rsid w:val="003A077A"/>
    <w:rsid w:val="003A6415"/>
    <w:rsid w:val="003B0B15"/>
    <w:rsid w:val="003B5485"/>
    <w:rsid w:val="003D4518"/>
    <w:rsid w:val="003D56F9"/>
    <w:rsid w:val="003E4B28"/>
    <w:rsid w:val="00400159"/>
    <w:rsid w:val="00404858"/>
    <w:rsid w:val="0040654B"/>
    <w:rsid w:val="00411407"/>
    <w:rsid w:val="0041232C"/>
    <w:rsid w:val="004251EE"/>
    <w:rsid w:val="00427260"/>
    <w:rsid w:val="0045119A"/>
    <w:rsid w:val="004511CD"/>
    <w:rsid w:val="00464599"/>
    <w:rsid w:val="00464831"/>
    <w:rsid w:val="00465DDE"/>
    <w:rsid w:val="004669B7"/>
    <w:rsid w:val="00472422"/>
    <w:rsid w:val="00476380"/>
    <w:rsid w:val="004769B0"/>
    <w:rsid w:val="004A4B0E"/>
    <w:rsid w:val="004A52EA"/>
    <w:rsid w:val="004B30E6"/>
    <w:rsid w:val="004B716C"/>
    <w:rsid w:val="004C0B5A"/>
    <w:rsid w:val="004C1A56"/>
    <w:rsid w:val="004C3A49"/>
    <w:rsid w:val="004D1C34"/>
    <w:rsid w:val="004D3BDB"/>
    <w:rsid w:val="004D45B1"/>
    <w:rsid w:val="004D7401"/>
    <w:rsid w:val="004E6D98"/>
    <w:rsid w:val="004F3D2B"/>
    <w:rsid w:val="004F5F87"/>
    <w:rsid w:val="004F6354"/>
    <w:rsid w:val="00503885"/>
    <w:rsid w:val="005058B7"/>
    <w:rsid w:val="0051544A"/>
    <w:rsid w:val="00547C81"/>
    <w:rsid w:val="00566B21"/>
    <w:rsid w:val="005A1712"/>
    <w:rsid w:val="005A5DC8"/>
    <w:rsid w:val="005B1193"/>
    <w:rsid w:val="005C03D5"/>
    <w:rsid w:val="005C089F"/>
    <w:rsid w:val="005C2A6A"/>
    <w:rsid w:val="005C3D5F"/>
    <w:rsid w:val="005C3E4A"/>
    <w:rsid w:val="005C6F4C"/>
    <w:rsid w:val="005E2FE3"/>
    <w:rsid w:val="005E72DD"/>
    <w:rsid w:val="005F392F"/>
    <w:rsid w:val="005F5350"/>
    <w:rsid w:val="00603583"/>
    <w:rsid w:val="00606B03"/>
    <w:rsid w:val="00606F2C"/>
    <w:rsid w:val="0061025F"/>
    <w:rsid w:val="00611284"/>
    <w:rsid w:val="006340BF"/>
    <w:rsid w:val="00634F6C"/>
    <w:rsid w:val="00636DA6"/>
    <w:rsid w:val="00643441"/>
    <w:rsid w:val="00647C79"/>
    <w:rsid w:val="00651E50"/>
    <w:rsid w:val="006531E4"/>
    <w:rsid w:val="0066764E"/>
    <w:rsid w:val="00670DF5"/>
    <w:rsid w:val="00675CE1"/>
    <w:rsid w:val="006763B8"/>
    <w:rsid w:val="006803BE"/>
    <w:rsid w:val="00682176"/>
    <w:rsid w:val="006823BB"/>
    <w:rsid w:val="006B0267"/>
    <w:rsid w:val="006B6F6F"/>
    <w:rsid w:val="006C4F75"/>
    <w:rsid w:val="006D7B87"/>
    <w:rsid w:val="006E7285"/>
    <w:rsid w:val="006F36C7"/>
    <w:rsid w:val="00700246"/>
    <w:rsid w:val="007017D6"/>
    <w:rsid w:val="00707623"/>
    <w:rsid w:val="00713E0D"/>
    <w:rsid w:val="00720B95"/>
    <w:rsid w:val="00723E2C"/>
    <w:rsid w:val="00725917"/>
    <w:rsid w:val="00730D36"/>
    <w:rsid w:val="007436AA"/>
    <w:rsid w:val="00754787"/>
    <w:rsid w:val="007708DF"/>
    <w:rsid w:val="0077723F"/>
    <w:rsid w:val="00785946"/>
    <w:rsid w:val="007864C2"/>
    <w:rsid w:val="00787212"/>
    <w:rsid w:val="00792C62"/>
    <w:rsid w:val="007A0AC6"/>
    <w:rsid w:val="007A5308"/>
    <w:rsid w:val="007B6ED5"/>
    <w:rsid w:val="007C788A"/>
    <w:rsid w:val="007C7ED1"/>
    <w:rsid w:val="007F3612"/>
    <w:rsid w:val="007F58E3"/>
    <w:rsid w:val="008014DD"/>
    <w:rsid w:val="0080437D"/>
    <w:rsid w:val="00807BE3"/>
    <w:rsid w:val="008102FB"/>
    <w:rsid w:val="00814FAC"/>
    <w:rsid w:val="008229D7"/>
    <w:rsid w:val="0083042C"/>
    <w:rsid w:val="008427DF"/>
    <w:rsid w:val="0085178B"/>
    <w:rsid w:val="008521EF"/>
    <w:rsid w:val="0085657E"/>
    <w:rsid w:val="0087118C"/>
    <w:rsid w:val="00874F47"/>
    <w:rsid w:val="0087585D"/>
    <w:rsid w:val="00880472"/>
    <w:rsid w:val="008905FC"/>
    <w:rsid w:val="008A19F0"/>
    <w:rsid w:val="008A5BAB"/>
    <w:rsid w:val="008B60BE"/>
    <w:rsid w:val="008C2D66"/>
    <w:rsid w:val="008C7E35"/>
    <w:rsid w:val="008D5197"/>
    <w:rsid w:val="008E3BAE"/>
    <w:rsid w:val="008E53FC"/>
    <w:rsid w:val="008F4619"/>
    <w:rsid w:val="009059DD"/>
    <w:rsid w:val="00920319"/>
    <w:rsid w:val="00925C82"/>
    <w:rsid w:val="009474A6"/>
    <w:rsid w:val="00951DDC"/>
    <w:rsid w:val="0095419F"/>
    <w:rsid w:val="00955ACF"/>
    <w:rsid w:val="00955E3D"/>
    <w:rsid w:val="00990EA9"/>
    <w:rsid w:val="009C6C62"/>
    <w:rsid w:val="009D11FE"/>
    <w:rsid w:val="009D1BAC"/>
    <w:rsid w:val="009D622B"/>
    <w:rsid w:val="009F01EC"/>
    <w:rsid w:val="009F6A17"/>
    <w:rsid w:val="00A0420A"/>
    <w:rsid w:val="00A1062E"/>
    <w:rsid w:val="00A221AA"/>
    <w:rsid w:val="00A22948"/>
    <w:rsid w:val="00A22A3B"/>
    <w:rsid w:val="00A26400"/>
    <w:rsid w:val="00A267F7"/>
    <w:rsid w:val="00A31342"/>
    <w:rsid w:val="00A33F58"/>
    <w:rsid w:val="00A372FB"/>
    <w:rsid w:val="00A60B34"/>
    <w:rsid w:val="00A6203F"/>
    <w:rsid w:val="00A76480"/>
    <w:rsid w:val="00A909C6"/>
    <w:rsid w:val="00A90B89"/>
    <w:rsid w:val="00AA6968"/>
    <w:rsid w:val="00AC464E"/>
    <w:rsid w:val="00AD050F"/>
    <w:rsid w:val="00AD77C7"/>
    <w:rsid w:val="00AE062C"/>
    <w:rsid w:val="00AE4E9E"/>
    <w:rsid w:val="00AE5D06"/>
    <w:rsid w:val="00AF3D51"/>
    <w:rsid w:val="00B0154D"/>
    <w:rsid w:val="00B05097"/>
    <w:rsid w:val="00B060CB"/>
    <w:rsid w:val="00B11252"/>
    <w:rsid w:val="00B20FDD"/>
    <w:rsid w:val="00B31309"/>
    <w:rsid w:val="00B4348C"/>
    <w:rsid w:val="00B43FBC"/>
    <w:rsid w:val="00B55FFE"/>
    <w:rsid w:val="00B87DF9"/>
    <w:rsid w:val="00B9082B"/>
    <w:rsid w:val="00B93821"/>
    <w:rsid w:val="00B95EDF"/>
    <w:rsid w:val="00B962E7"/>
    <w:rsid w:val="00B97CC0"/>
    <w:rsid w:val="00BB6DF3"/>
    <w:rsid w:val="00BB7E5A"/>
    <w:rsid w:val="00BC6F2C"/>
    <w:rsid w:val="00BF315F"/>
    <w:rsid w:val="00BF37B0"/>
    <w:rsid w:val="00C07824"/>
    <w:rsid w:val="00C23814"/>
    <w:rsid w:val="00C30680"/>
    <w:rsid w:val="00C32E43"/>
    <w:rsid w:val="00C348C5"/>
    <w:rsid w:val="00C37FAC"/>
    <w:rsid w:val="00C40F6D"/>
    <w:rsid w:val="00C4542A"/>
    <w:rsid w:val="00C66B7A"/>
    <w:rsid w:val="00C7096A"/>
    <w:rsid w:val="00C7343A"/>
    <w:rsid w:val="00C804DC"/>
    <w:rsid w:val="00C86159"/>
    <w:rsid w:val="00C8720C"/>
    <w:rsid w:val="00C9246E"/>
    <w:rsid w:val="00C9688E"/>
    <w:rsid w:val="00CA0812"/>
    <w:rsid w:val="00CA2847"/>
    <w:rsid w:val="00CD48C5"/>
    <w:rsid w:val="00CE31FA"/>
    <w:rsid w:val="00CE6312"/>
    <w:rsid w:val="00D00F0A"/>
    <w:rsid w:val="00D018B0"/>
    <w:rsid w:val="00D07A41"/>
    <w:rsid w:val="00D12250"/>
    <w:rsid w:val="00D33863"/>
    <w:rsid w:val="00D41E43"/>
    <w:rsid w:val="00D437A1"/>
    <w:rsid w:val="00D51D94"/>
    <w:rsid w:val="00D54139"/>
    <w:rsid w:val="00D5617B"/>
    <w:rsid w:val="00D626BB"/>
    <w:rsid w:val="00D83262"/>
    <w:rsid w:val="00D91072"/>
    <w:rsid w:val="00D923A2"/>
    <w:rsid w:val="00D94E97"/>
    <w:rsid w:val="00DA4CA2"/>
    <w:rsid w:val="00DB7C90"/>
    <w:rsid w:val="00DC10F9"/>
    <w:rsid w:val="00DC54DE"/>
    <w:rsid w:val="00DE0BAB"/>
    <w:rsid w:val="00DF04CF"/>
    <w:rsid w:val="00DF5896"/>
    <w:rsid w:val="00E0656F"/>
    <w:rsid w:val="00E17AB1"/>
    <w:rsid w:val="00E21B31"/>
    <w:rsid w:val="00E2334C"/>
    <w:rsid w:val="00E24D62"/>
    <w:rsid w:val="00E2520D"/>
    <w:rsid w:val="00E40A6A"/>
    <w:rsid w:val="00E50C70"/>
    <w:rsid w:val="00E510CB"/>
    <w:rsid w:val="00E517CD"/>
    <w:rsid w:val="00E52842"/>
    <w:rsid w:val="00E56665"/>
    <w:rsid w:val="00E64B48"/>
    <w:rsid w:val="00E665F3"/>
    <w:rsid w:val="00E80DB9"/>
    <w:rsid w:val="00E860A6"/>
    <w:rsid w:val="00E87A9F"/>
    <w:rsid w:val="00EB0E91"/>
    <w:rsid w:val="00EC1009"/>
    <w:rsid w:val="00EC662D"/>
    <w:rsid w:val="00ED5DF6"/>
    <w:rsid w:val="00F00026"/>
    <w:rsid w:val="00F00EFB"/>
    <w:rsid w:val="00F02216"/>
    <w:rsid w:val="00F02880"/>
    <w:rsid w:val="00F07E8C"/>
    <w:rsid w:val="00F23D8F"/>
    <w:rsid w:val="00F247CB"/>
    <w:rsid w:val="00F409A6"/>
    <w:rsid w:val="00F4711A"/>
    <w:rsid w:val="00F56249"/>
    <w:rsid w:val="00F56D12"/>
    <w:rsid w:val="00F60A23"/>
    <w:rsid w:val="00F60ADC"/>
    <w:rsid w:val="00F63E72"/>
    <w:rsid w:val="00F67713"/>
    <w:rsid w:val="00F86044"/>
    <w:rsid w:val="00F90578"/>
    <w:rsid w:val="00FA218E"/>
    <w:rsid w:val="00FA44C6"/>
    <w:rsid w:val="00FA6084"/>
    <w:rsid w:val="00FB21C7"/>
    <w:rsid w:val="00FB714E"/>
    <w:rsid w:val="00FC2621"/>
    <w:rsid w:val="00FC3C73"/>
    <w:rsid w:val="00FC3EDE"/>
    <w:rsid w:val="00FC5615"/>
    <w:rsid w:val="00FC701F"/>
    <w:rsid w:val="00FD3086"/>
    <w:rsid w:val="00FE4473"/>
    <w:rsid w:val="00FE5E59"/>
    <w:rsid w:val="00FF1354"/>
    <w:rsid w:val="00F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ECC"/>
    <w:pPr>
      <w:keepNext/>
      <w:jc w:val="center"/>
      <w:outlineLvl w:val="0"/>
    </w:pPr>
    <w:rPr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ECC"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ECC"/>
    <w:pPr>
      <w:keepNext/>
      <w:autoSpaceDE w:val="0"/>
      <w:autoSpaceDN w:val="0"/>
      <w:adjustRightInd w:val="0"/>
      <w:jc w:val="center"/>
      <w:outlineLvl w:val="2"/>
    </w:pPr>
    <w:rPr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ECC"/>
    <w:pPr>
      <w:keepNext/>
      <w:outlineLvl w:val="3"/>
    </w:pPr>
    <w:rPr>
      <w:sz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0E5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E5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E5EC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E5ECC"/>
    <w:pPr>
      <w:jc w:val="center"/>
    </w:pPr>
    <w:rPr>
      <w:b/>
      <w:bCs/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E5ECC"/>
    <w:pPr>
      <w:ind w:left="-180" w:firstLine="900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B015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84D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665F3"/>
    <w:rPr>
      <w:rFonts w:cs="Times New Roman"/>
      <w:color w:val="095C84"/>
      <w:u w:val="none"/>
      <w:effect w:val="none"/>
    </w:rPr>
  </w:style>
  <w:style w:type="paragraph" w:styleId="NormalWeb">
    <w:name w:val="Normal (Web)"/>
    <w:basedOn w:val="Normal"/>
    <w:uiPriority w:val="99"/>
    <w:rsid w:val="00E665F3"/>
    <w:pPr>
      <w:spacing w:before="120" w:after="120"/>
      <w:ind w:firstLine="480"/>
      <w:jc w:val="both"/>
    </w:pPr>
    <w:rPr>
      <w:lang w:val="bg-BG" w:eastAsia="bg-BG"/>
    </w:rPr>
  </w:style>
  <w:style w:type="character" w:styleId="Strong">
    <w:name w:val="Strong"/>
    <w:basedOn w:val="DefaultParagraphFont"/>
    <w:uiPriority w:val="99"/>
    <w:qFormat/>
    <w:rsid w:val="00E665F3"/>
    <w:rPr>
      <w:rFonts w:cs="Times New Roman"/>
      <w:b/>
      <w:bCs/>
    </w:rPr>
  </w:style>
  <w:style w:type="character" w:customStyle="1" w:styleId="articleseparator">
    <w:name w:val="article_separator"/>
    <w:basedOn w:val="DefaultParagraphFont"/>
    <w:uiPriority w:val="99"/>
    <w:rsid w:val="00E665F3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665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665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rsid w:val="00E52842"/>
    <w:rPr>
      <w:rFonts w:cs="Times New Roman"/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D07A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D07A41"/>
    <w:pPr>
      <w:ind w:left="360" w:right="-450"/>
      <w:jc w:val="both"/>
    </w:pPr>
    <w:rPr>
      <w:rFonts w:ascii="HebarU" w:hAnsi="HebarU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rsid w:val="0063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4F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170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0017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8" w:space="0" w:color="F1EFEF"/>
                                    <w:left w:val="single" w:sz="8" w:space="5" w:color="F1EFEF"/>
                                    <w:bottom w:val="single" w:sz="8" w:space="5" w:color="F1EFEF"/>
                                    <w:right w:val="single" w:sz="8" w:space="5" w:color="F1EFE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1722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0016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8" w:space="0" w:color="F1EFEF"/>
                                    <w:left w:val="single" w:sz="8" w:space="5" w:color="F1EFEF"/>
                                    <w:bottom w:val="single" w:sz="8" w:space="5" w:color="F1EFEF"/>
                                    <w:right w:val="single" w:sz="8" w:space="5" w:color="F1EFE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205</Words>
  <Characters>1170</Characters>
  <Application>Microsoft Office Outlook</Application>
  <DocSecurity>0</DocSecurity>
  <Lines>0</Lines>
  <Paragraphs>0</Paragraphs>
  <ScaleCrop>false</ScaleCrop>
  <Company>TRH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Niki</dc:creator>
  <cp:keywords/>
  <dc:description/>
  <cp:lastModifiedBy>dilovski</cp:lastModifiedBy>
  <cp:revision>5</cp:revision>
  <cp:lastPrinted>2017-09-07T08:59:00Z</cp:lastPrinted>
  <dcterms:created xsi:type="dcterms:W3CDTF">2017-09-07T06:53:00Z</dcterms:created>
  <dcterms:modified xsi:type="dcterms:W3CDTF">2017-09-07T08:59:00Z</dcterms:modified>
</cp:coreProperties>
</file>